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C" w:rsidRDefault="0006523C" w:rsidP="00CC0BFD">
      <w:pPr>
        <w:jc w:val="right"/>
      </w:pPr>
      <w:r>
        <w:t>УТВЕРЖДАЮ:</w:t>
      </w:r>
    </w:p>
    <w:p w:rsidR="0006523C" w:rsidRDefault="0006523C" w:rsidP="00CC0BFD">
      <w:pPr>
        <w:jc w:val="right"/>
      </w:pPr>
      <w:r>
        <w:t>Заведующий МБДОУ</w:t>
      </w:r>
    </w:p>
    <w:p w:rsidR="0006523C" w:rsidRDefault="0006523C" w:rsidP="00CC0BFD">
      <w:pPr>
        <w:jc w:val="right"/>
      </w:pPr>
      <w:r>
        <w:t>Кривошлыковский  д\с №8 «Березка»</w:t>
      </w:r>
    </w:p>
    <w:p w:rsidR="0006523C" w:rsidRDefault="0006523C" w:rsidP="00CC0BFD">
      <w:pPr>
        <w:jc w:val="right"/>
      </w:pPr>
      <w:r>
        <w:t>_______Топольскова Е.В.</w:t>
      </w:r>
    </w:p>
    <w:p w:rsidR="0006523C" w:rsidRPr="0097730D" w:rsidRDefault="0006523C" w:rsidP="00CC0BFD">
      <w:pPr>
        <w:rPr>
          <w:b/>
          <w:bCs/>
        </w:rPr>
      </w:pPr>
      <w:r>
        <w:t xml:space="preserve">                                                                    </w:t>
      </w:r>
      <w:r w:rsidRPr="0097730D">
        <w:rPr>
          <w:b/>
          <w:bCs/>
        </w:rPr>
        <w:t>ПРОГРАММА И ПОРЯДОК</w:t>
      </w:r>
    </w:p>
    <w:p w:rsidR="0006523C" w:rsidRPr="0097730D" w:rsidRDefault="0006523C" w:rsidP="00CC0BFD">
      <w:pPr>
        <w:jc w:val="center"/>
        <w:rPr>
          <w:b/>
          <w:bCs/>
        </w:rPr>
      </w:pPr>
    </w:p>
    <w:p w:rsidR="0006523C" w:rsidRPr="0097730D" w:rsidRDefault="0006523C" w:rsidP="00CC0BFD">
      <w:pPr>
        <w:jc w:val="center"/>
        <w:rPr>
          <w:b/>
          <w:bCs/>
        </w:rPr>
      </w:pPr>
      <w:r>
        <w:rPr>
          <w:b/>
          <w:bCs/>
        </w:rPr>
        <w:t xml:space="preserve"> ПРОВЕДЕНИЯ ПРОТИВОПО</w:t>
      </w:r>
      <w:r w:rsidRPr="0097730D">
        <w:rPr>
          <w:b/>
          <w:bCs/>
        </w:rPr>
        <w:t>ЖАРНОГО</w:t>
      </w:r>
      <w:r>
        <w:rPr>
          <w:b/>
          <w:bCs/>
        </w:rPr>
        <w:t xml:space="preserve"> ИНСТРУКТАЖА С РАБОТНИКАМИ </w:t>
      </w:r>
    </w:p>
    <w:p w:rsidR="0006523C" w:rsidRPr="0097730D" w:rsidRDefault="0006523C" w:rsidP="00CC0BFD">
      <w:pPr>
        <w:jc w:val="center"/>
        <w:rPr>
          <w:b/>
          <w:bCs/>
        </w:rPr>
      </w:pPr>
    </w:p>
    <w:p w:rsidR="0006523C" w:rsidRDefault="0006523C" w:rsidP="00CC0BFD">
      <w:pPr>
        <w:jc w:val="center"/>
        <w:rPr>
          <w:b/>
          <w:bCs/>
        </w:rPr>
      </w:pPr>
      <w:r>
        <w:rPr>
          <w:b/>
          <w:bCs/>
        </w:rPr>
        <w:t>МБДОУ Кривошлыковский д\с №8  «Березка»</w:t>
      </w:r>
    </w:p>
    <w:p w:rsidR="0006523C" w:rsidRDefault="0006523C" w:rsidP="00CC0BFD">
      <w:pPr>
        <w:jc w:val="both"/>
      </w:pPr>
      <w:r>
        <w:tab/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>Для изучения правил пожарной безопасности все работники МБДОУ должны проходить противопожарный инструктаж (вводный, первичный, повторный).</w:t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>Вводный и первичный инструктажи проводятся со всеми вновь принимаемыми на работу, с сезонными и временными работниками, а также со студентами, прибывшими на практику.</w:t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 xml:space="preserve">При проведении вводного инструктажа инструктируемые должны быть ознакомлены: </w:t>
      </w:r>
    </w:p>
    <w:p w:rsidR="0006523C" w:rsidRDefault="0006523C" w:rsidP="00CC0BFD">
      <w:pPr>
        <w:numPr>
          <w:ilvl w:val="1"/>
          <w:numId w:val="1"/>
        </w:numPr>
        <w:spacing w:after="0" w:line="240" w:lineRule="auto"/>
        <w:jc w:val="both"/>
      </w:pPr>
      <w:r>
        <w:t>-С общими мерами пожарной безопасности;</w:t>
      </w:r>
    </w:p>
    <w:p w:rsidR="0006523C" w:rsidRDefault="0006523C" w:rsidP="00CC0BFD">
      <w:pPr>
        <w:numPr>
          <w:ilvl w:val="1"/>
          <w:numId w:val="1"/>
        </w:numPr>
        <w:spacing w:after="0" w:line="240" w:lineRule="auto"/>
        <w:jc w:val="both"/>
      </w:pPr>
      <w:r>
        <w:t>-С возможными причинами возникновения пожаров и мерами их предотвращения,                с практическими действиями в случае возникновения пожара;</w:t>
      </w:r>
    </w:p>
    <w:p w:rsidR="0006523C" w:rsidRDefault="0006523C" w:rsidP="00CC0BFD">
      <w:pPr>
        <w:numPr>
          <w:ilvl w:val="1"/>
          <w:numId w:val="1"/>
        </w:numPr>
        <w:spacing w:after="0" w:line="240" w:lineRule="auto"/>
        <w:jc w:val="both"/>
      </w:pPr>
      <w:r>
        <w:t>-Противопожарным режимом учреждения.</w:t>
      </w:r>
    </w:p>
    <w:p w:rsidR="0006523C" w:rsidRDefault="0006523C" w:rsidP="00CC0BFD">
      <w:pPr>
        <w:numPr>
          <w:ilvl w:val="1"/>
          <w:numId w:val="1"/>
        </w:numPr>
        <w:spacing w:after="0" w:line="240" w:lineRule="auto"/>
        <w:jc w:val="both"/>
      </w:pPr>
      <w:r>
        <w:t>-Вводный инструктаж допускается проводить одновременно с инструктажем по охране труда (технике безопасности). О проведении вводного противопожарного инструктажа и проверке производится запись в журнале регистрации вводного инструктажа, обязательно с подписями инструктирующего и инструктируемого.</w:t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>Первичный инструктаж проводится непосредственно на рабочем месте. При этом инструктируемые должны быть ознакомлены:</w:t>
      </w:r>
    </w:p>
    <w:p w:rsidR="0006523C" w:rsidRDefault="0006523C" w:rsidP="00CC0BFD">
      <w:pPr>
        <w:numPr>
          <w:ilvl w:val="0"/>
          <w:numId w:val="2"/>
        </w:numPr>
        <w:spacing w:after="0" w:line="240" w:lineRule="auto"/>
        <w:jc w:val="both"/>
      </w:pPr>
      <w:r>
        <w:t>С конкретными мерами пожарной безопасности при проведении занятий в группе и определенных видов работ в помещении;</w:t>
      </w:r>
    </w:p>
    <w:p w:rsidR="0006523C" w:rsidRDefault="0006523C" w:rsidP="00CC0BFD">
      <w:pPr>
        <w:numPr>
          <w:ilvl w:val="0"/>
          <w:numId w:val="2"/>
        </w:numPr>
        <w:spacing w:after="0" w:line="240" w:lineRule="auto"/>
        <w:jc w:val="both"/>
      </w:pPr>
      <w:r>
        <w:t>С планом эвакуации и порядком действий в случае возникновения пожара;</w:t>
      </w:r>
    </w:p>
    <w:p w:rsidR="0006523C" w:rsidRDefault="0006523C" w:rsidP="00CC0BFD">
      <w:pPr>
        <w:numPr>
          <w:ilvl w:val="0"/>
          <w:numId w:val="2"/>
        </w:numPr>
        <w:spacing w:after="0" w:line="240" w:lineRule="auto"/>
        <w:jc w:val="both"/>
      </w:pPr>
      <w:r>
        <w:t>С образцами всех имеющихся в МБДОУ средств пожаротушения, оповещения людей о пожаре, пожарной сигнализации и связи.</w:t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>Повторный инструктаж должны проходить все работники МДОУ не реже одного раза в шесть месяцев. О проведении повторного и первичного инструктажа делается запись в «Журнале учета инструктажей по пожарной безопасности».</w:t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>Ответственный за проведение противопожарного инструктажа - руководитель МБДОУ.</w:t>
      </w:r>
    </w:p>
    <w:p w:rsidR="0006523C" w:rsidRDefault="0006523C" w:rsidP="00CC0BFD">
      <w:pPr>
        <w:numPr>
          <w:ilvl w:val="0"/>
          <w:numId w:val="1"/>
        </w:numPr>
        <w:spacing w:after="0" w:line="240" w:lineRule="auto"/>
        <w:jc w:val="both"/>
      </w:pPr>
      <w: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06523C" w:rsidRDefault="0006523C">
      <w:bookmarkStart w:id="0" w:name="_GoBack"/>
      <w:bookmarkEnd w:id="0"/>
    </w:p>
    <w:sectPr w:rsidR="0006523C" w:rsidSect="0086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1F11"/>
    <w:multiLevelType w:val="hybridMultilevel"/>
    <w:tmpl w:val="EBF4B5D6"/>
    <w:lvl w:ilvl="0" w:tplc="BE80AF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7353091D"/>
    <w:multiLevelType w:val="hybridMultilevel"/>
    <w:tmpl w:val="D24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0AF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D5B"/>
    <w:rsid w:val="0006523C"/>
    <w:rsid w:val="000D69C3"/>
    <w:rsid w:val="000F60AF"/>
    <w:rsid w:val="000F713E"/>
    <w:rsid w:val="00140951"/>
    <w:rsid w:val="00234FD1"/>
    <w:rsid w:val="0023674C"/>
    <w:rsid w:val="00244788"/>
    <w:rsid w:val="0027345C"/>
    <w:rsid w:val="002D7BE5"/>
    <w:rsid w:val="0044235A"/>
    <w:rsid w:val="004429C0"/>
    <w:rsid w:val="00466D42"/>
    <w:rsid w:val="0047559C"/>
    <w:rsid w:val="004C2DED"/>
    <w:rsid w:val="004E7297"/>
    <w:rsid w:val="004F44CF"/>
    <w:rsid w:val="005772EB"/>
    <w:rsid w:val="0060522F"/>
    <w:rsid w:val="006D1D81"/>
    <w:rsid w:val="00720A99"/>
    <w:rsid w:val="007C169C"/>
    <w:rsid w:val="007C2EEC"/>
    <w:rsid w:val="00864084"/>
    <w:rsid w:val="00864D32"/>
    <w:rsid w:val="008E7FD1"/>
    <w:rsid w:val="0097730D"/>
    <w:rsid w:val="00A410F1"/>
    <w:rsid w:val="00B2107B"/>
    <w:rsid w:val="00B75CEF"/>
    <w:rsid w:val="00B76B91"/>
    <w:rsid w:val="00BC0E8C"/>
    <w:rsid w:val="00CA2E4D"/>
    <w:rsid w:val="00CC0BFD"/>
    <w:rsid w:val="00CE7D5B"/>
    <w:rsid w:val="00D262C2"/>
    <w:rsid w:val="00D378D4"/>
    <w:rsid w:val="00E23AA6"/>
    <w:rsid w:val="00EA05FC"/>
    <w:rsid w:val="00F24CA5"/>
    <w:rsid w:val="00F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300</Words>
  <Characters>1712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2014-12-03T07:55:00Z</dcterms:created>
  <dcterms:modified xsi:type="dcterms:W3CDTF">2015-01-12T14:30:00Z</dcterms:modified>
</cp:coreProperties>
</file>